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2BEF4" w14:textId="77777777" w:rsidR="00B607B9" w:rsidRPr="000463D0" w:rsidRDefault="00B607B9" w:rsidP="00D13B0E">
      <w:pPr>
        <w:rPr>
          <w:rFonts w:ascii="Helvetica" w:hAnsi="Helvetica"/>
          <w:sz w:val="22"/>
          <w:szCs w:val="22"/>
          <w:lang w:val="en-AU"/>
        </w:rPr>
      </w:pPr>
      <w:bookmarkStart w:id="0" w:name="_GoBack"/>
      <w:bookmarkEnd w:id="0"/>
    </w:p>
    <w:p w14:paraId="1CE495DF" w14:textId="77777777" w:rsidR="00961661" w:rsidRPr="000463D0" w:rsidRDefault="00961661" w:rsidP="00D13B0E">
      <w:pPr>
        <w:rPr>
          <w:rFonts w:ascii="Helvetica" w:hAnsi="Helvetica"/>
          <w:sz w:val="22"/>
          <w:szCs w:val="22"/>
          <w:lang w:val="en-AU"/>
        </w:rPr>
      </w:pPr>
    </w:p>
    <w:p w14:paraId="08564FD3" w14:textId="77777777" w:rsidR="00961661" w:rsidRPr="000463D0" w:rsidRDefault="00961661" w:rsidP="00D13B0E">
      <w:pPr>
        <w:rPr>
          <w:rFonts w:ascii="Helvetica" w:hAnsi="Helvetica"/>
          <w:sz w:val="22"/>
          <w:szCs w:val="22"/>
          <w:lang w:val="en-AU"/>
        </w:rPr>
      </w:pPr>
    </w:p>
    <w:p w14:paraId="724113E3" w14:textId="77777777" w:rsidR="00961661" w:rsidRPr="000463D0" w:rsidRDefault="00961661" w:rsidP="00961661">
      <w:pPr>
        <w:keepNext/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</w:tabs>
        <w:spacing w:before="300" w:after="120" w:line="312" w:lineRule="auto"/>
        <w:outlineLvl w:val="1"/>
        <w:rPr>
          <w:rFonts w:ascii="Helvetica" w:eastAsia="Times" w:hAnsi="Helvetica" w:cs="Arial"/>
          <w:b/>
          <w:bCs/>
          <w:iCs/>
          <w:sz w:val="22"/>
          <w:szCs w:val="22"/>
          <w:lang w:val="en-AU"/>
        </w:rPr>
      </w:pPr>
      <w:bookmarkStart w:id="1" w:name="_Toc258921434"/>
      <w:r w:rsidRPr="000463D0">
        <w:rPr>
          <w:rFonts w:ascii="Helvetica" w:eastAsia="Times" w:hAnsi="Helvetica" w:cs="Arial"/>
          <w:b/>
          <w:bCs/>
          <w:iCs/>
          <w:sz w:val="22"/>
          <w:szCs w:val="22"/>
          <w:lang w:val="en-AU"/>
        </w:rPr>
        <w:tab/>
      </w:r>
      <w:bookmarkEnd w:id="1"/>
      <w:r w:rsidR="00AF2DA1">
        <w:rPr>
          <w:rFonts w:ascii="Helvetica" w:eastAsia="Times" w:hAnsi="Helvetica" w:cs="Arial"/>
          <w:b/>
          <w:bCs/>
          <w:iCs/>
          <w:sz w:val="22"/>
          <w:szCs w:val="22"/>
          <w:lang w:val="en-AU"/>
        </w:rPr>
        <w:t>Application for renewal of Registration as a Self-insured Employer</w:t>
      </w:r>
    </w:p>
    <w:p w14:paraId="45A4DB2F" w14:textId="77777777" w:rsidR="00961661" w:rsidRPr="000463D0" w:rsidRDefault="00961661" w:rsidP="00961661">
      <w:pPr>
        <w:rPr>
          <w:rFonts w:ascii="Helvetica" w:eastAsia="Times" w:hAnsi="Helvetica"/>
          <w:sz w:val="22"/>
          <w:szCs w:val="22"/>
          <w:lang w:val="en-AU"/>
        </w:rPr>
      </w:pPr>
    </w:p>
    <w:p w14:paraId="60796D51" w14:textId="77777777" w:rsidR="001A779C" w:rsidRPr="000463D0" w:rsidRDefault="001A779C" w:rsidP="00961661">
      <w:pPr>
        <w:rPr>
          <w:rFonts w:ascii="Helvetica" w:eastAsia="Times" w:hAnsi="Helvetica"/>
          <w:sz w:val="22"/>
          <w:szCs w:val="22"/>
          <w:lang w:val="en-AU"/>
        </w:rPr>
      </w:pPr>
    </w:p>
    <w:p w14:paraId="2D63B510" w14:textId="77777777" w:rsidR="00961661" w:rsidRPr="000463D0" w:rsidRDefault="00961661" w:rsidP="00961661">
      <w:pPr>
        <w:rPr>
          <w:rFonts w:ascii="Helvetica" w:eastAsia="Times" w:hAnsi="Helvetica"/>
          <w:sz w:val="22"/>
          <w:szCs w:val="22"/>
          <w:lang w:val="en-AU"/>
        </w:rPr>
      </w:pPr>
    </w:p>
    <w:p w14:paraId="6525EB38" w14:textId="68212490" w:rsidR="00500685" w:rsidRPr="000463D0" w:rsidRDefault="000C2C4B" w:rsidP="00500685">
      <w:pPr>
        <w:spacing w:line="280" w:lineRule="exact"/>
        <w:rPr>
          <w:rFonts w:ascii="Helvetica" w:eastAsia="Times" w:hAnsi="Helvetica"/>
          <w:color w:val="FF0000"/>
          <w:sz w:val="22"/>
          <w:szCs w:val="22"/>
          <w:lang w:val="en-AU"/>
        </w:rPr>
      </w:pPr>
      <w:bookmarkStart w:id="2" w:name="Salutation"/>
      <w:r>
        <w:rPr>
          <w:rFonts w:ascii="Helvetica" w:eastAsia="Times" w:hAnsi="Helvetica"/>
          <w:color w:val="FF0000"/>
          <w:sz w:val="22"/>
          <w:szCs w:val="22"/>
          <w:lang w:val="en-AU"/>
        </w:rPr>
        <w:t>[Evaluator Name]</w:t>
      </w:r>
    </w:p>
    <w:p w14:paraId="7ABDBD53" w14:textId="77777777" w:rsidR="00500685" w:rsidRPr="000463D0" w:rsidRDefault="004B5DB5" w:rsidP="00500685">
      <w:pPr>
        <w:spacing w:line="280" w:lineRule="exact"/>
        <w:rPr>
          <w:rFonts w:ascii="Helvetica" w:eastAsia="Times" w:hAnsi="Helvetica"/>
          <w:color w:val="FF0000"/>
          <w:sz w:val="22"/>
          <w:szCs w:val="22"/>
          <w:lang w:val="en-AU"/>
        </w:rPr>
      </w:pPr>
      <w:r>
        <w:rPr>
          <w:rFonts w:ascii="Helvetica" w:eastAsia="Times" w:hAnsi="Helvetica"/>
          <w:color w:val="FF0000"/>
          <w:sz w:val="22"/>
          <w:szCs w:val="22"/>
          <w:lang w:val="en-AU"/>
        </w:rPr>
        <w:t>Scheme Improvement and Regulation</w:t>
      </w:r>
    </w:p>
    <w:p w14:paraId="5C150E44" w14:textId="35CDCDCF" w:rsidR="00500685" w:rsidRPr="000463D0" w:rsidRDefault="000C2C4B" w:rsidP="00500685">
      <w:pPr>
        <w:spacing w:line="280" w:lineRule="exact"/>
        <w:rPr>
          <w:rFonts w:ascii="Helvetica" w:eastAsia="Times" w:hAnsi="Helvetica"/>
          <w:color w:val="FF0000"/>
          <w:sz w:val="22"/>
          <w:szCs w:val="22"/>
          <w:lang w:val="en-AU"/>
        </w:rPr>
      </w:pPr>
      <w:r>
        <w:rPr>
          <w:rFonts w:ascii="Helvetica" w:eastAsia="Times" w:hAnsi="Helvetica"/>
          <w:color w:val="FF0000"/>
          <w:sz w:val="22"/>
          <w:szCs w:val="22"/>
          <w:lang w:val="en-AU"/>
        </w:rPr>
        <w:t>ReturnT</w:t>
      </w:r>
      <w:r w:rsidR="004B5DB5">
        <w:rPr>
          <w:rFonts w:ascii="Helvetica" w:eastAsia="Times" w:hAnsi="Helvetica"/>
          <w:color w:val="FF0000"/>
          <w:sz w:val="22"/>
          <w:szCs w:val="22"/>
          <w:lang w:val="en-AU"/>
        </w:rPr>
        <w:t>oWorkSA</w:t>
      </w:r>
    </w:p>
    <w:bookmarkEnd w:id="2"/>
    <w:p w14:paraId="2ED11CF2" w14:textId="77777777" w:rsidR="00961661" w:rsidRDefault="004B5DB5" w:rsidP="00500685">
      <w:pPr>
        <w:spacing w:line="280" w:lineRule="exact"/>
        <w:rPr>
          <w:rFonts w:ascii="Helvetica" w:eastAsia="Times" w:hAnsi="Helvetica"/>
          <w:color w:val="FF0000"/>
          <w:sz w:val="22"/>
          <w:szCs w:val="22"/>
          <w:lang w:val="en-AU"/>
        </w:rPr>
      </w:pPr>
      <w:r>
        <w:rPr>
          <w:rFonts w:ascii="Helvetica" w:eastAsia="Times" w:hAnsi="Helvetica"/>
          <w:color w:val="FF0000"/>
          <w:sz w:val="22"/>
          <w:szCs w:val="22"/>
          <w:lang w:val="en-AU"/>
        </w:rPr>
        <w:t>GPO Box 2668</w:t>
      </w:r>
    </w:p>
    <w:p w14:paraId="27504C61" w14:textId="77777777" w:rsidR="004B5DB5" w:rsidRPr="000463D0" w:rsidRDefault="004B5DB5" w:rsidP="00500685">
      <w:pPr>
        <w:spacing w:line="280" w:lineRule="exact"/>
        <w:rPr>
          <w:rFonts w:ascii="Helvetica" w:eastAsia="Times" w:hAnsi="Helvetica"/>
          <w:color w:val="FF0000"/>
          <w:sz w:val="22"/>
          <w:szCs w:val="22"/>
          <w:lang w:val="en-AU"/>
        </w:rPr>
      </w:pPr>
      <w:r>
        <w:rPr>
          <w:rFonts w:ascii="Helvetica" w:eastAsia="Times" w:hAnsi="Helvetica"/>
          <w:color w:val="FF0000"/>
          <w:sz w:val="22"/>
          <w:szCs w:val="22"/>
          <w:lang w:val="en-AU"/>
        </w:rPr>
        <w:t>ADEALIDE SA 5001</w:t>
      </w:r>
    </w:p>
    <w:p w14:paraId="4E8EDE42" w14:textId="77777777" w:rsidR="00961661" w:rsidRPr="000463D0" w:rsidRDefault="00961661" w:rsidP="00961661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</w:p>
    <w:p w14:paraId="59F16C95" w14:textId="77777777" w:rsidR="00961661" w:rsidRPr="000463D0" w:rsidRDefault="00961661" w:rsidP="00961661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</w:p>
    <w:p w14:paraId="1DDF6B78" w14:textId="77777777" w:rsidR="00961661" w:rsidRPr="000463D0" w:rsidRDefault="00AF2DA1" w:rsidP="00961661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  <w:r>
        <w:rPr>
          <w:rFonts w:ascii="Helvetica" w:eastAsia="Times" w:hAnsi="Helvetica"/>
          <w:sz w:val="22"/>
          <w:szCs w:val="22"/>
          <w:lang w:val="en-AU"/>
        </w:rPr>
        <w:t>To the Manager, Self-insured</w:t>
      </w:r>
    </w:p>
    <w:p w14:paraId="1F2A9E2E" w14:textId="77777777" w:rsidR="00961661" w:rsidRPr="000463D0" w:rsidRDefault="00961661" w:rsidP="00961661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</w:p>
    <w:p w14:paraId="41031E68" w14:textId="77777777" w:rsidR="00961661" w:rsidRPr="000463D0" w:rsidRDefault="00961661" w:rsidP="00961661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  <w:r w:rsidRPr="000463D0">
        <w:rPr>
          <w:rFonts w:ascii="Helvetica" w:eastAsia="Times" w:hAnsi="Helvetica"/>
          <w:b/>
          <w:sz w:val="22"/>
          <w:szCs w:val="22"/>
          <w:lang w:val="en-AU"/>
        </w:rPr>
        <w:t xml:space="preserve">Self-insurance renewal: </w:t>
      </w:r>
      <w:r w:rsidR="005665A9" w:rsidRPr="000463D0">
        <w:rPr>
          <w:rFonts w:ascii="Helvetica" w:eastAsia="Times" w:hAnsi="Helvetica"/>
          <w:b/>
          <w:sz w:val="22"/>
          <w:szCs w:val="22"/>
          <w:lang w:val="en-AU"/>
        </w:rPr>
        <w:tab/>
      </w:r>
    </w:p>
    <w:p w14:paraId="2FB25180" w14:textId="77777777" w:rsidR="00961661" w:rsidRPr="000463D0" w:rsidRDefault="00961661" w:rsidP="00961661">
      <w:pPr>
        <w:spacing w:line="280" w:lineRule="exact"/>
        <w:rPr>
          <w:rFonts w:ascii="Helvetica" w:eastAsia="Times" w:hAnsi="Helvetica"/>
          <w:b/>
          <w:sz w:val="22"/>
          <w:szCs w:val="22"/>
          <w:lang w:val="en-AU"/>
        </w:rPr>
      </w:pPr>
      <w:r w:rsidRPr="000463D0">
        <w:rPr>
          <w:rFonts w:ascii="Helvetica" w:eastAsia="Times" w:hAnsi="Helvetica"/>
          <w:b/>
          <w:sz w:val="22"/>
          <w:szCs w:val="22"/>
          <w:lang w:val="en-AU"/>
        </w:rPr>
        <w:t>Registration number:</w:t>
      </w:r>
      <w:r w:rsidRPr="000463D0">
        <w:rPr>
          <w:rFonts w:ascii="Helvetica" w:eastAsia="Times" w:hAnsi="Helvetica"/>
          <w:color w:val="FF0000"/>
          <w:sz w:val="22"/>
          <w:szCs w:val="22"/>
          <w:lang w:val="en-AU"/>
        </w:rPr>
        <w:t xml:space="preserve"> </w:t>
      </w:r>
      <w:r w:rsidR="005665A9" w:rsidRPr="000463D0">
        <w:rPr>
          <w:rFonts w:ascii="Helvetica" w:eastAsia="Times" w:hAnsi="Helvetica"/>
          <w:color w:val="FF0000"/>
          <w:sz w:val="22"/>
          <w:szCs w:val="22"/>
          <w:lang w:val="en-AU"/>
        </w:rPr>
        <w:tab/>
      </w:r>
    </w:p>
    <w:p w14:paraId="66ED6D8B" w14:textId="77777777" w:rsidR="00961661" w:rsidRPr="000463D0" w:rsidRDefault="00961661" w:rsidP="00961661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</w:p>
    <w:p w14:paraId="3D9069BA" w14:textId="77777777" w:rsidR="00AF2DA1" w:rsidRDefault="00500685" w:rsidP="00500685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  <w:bookmarkStart w:id="3" w:name="SelfinsuredEmployer"/>
      <w:r w:rsidRPr="000463D0">
        <w:rPr>
          <w:rFonts w:ascii="Helvetica" w:eastAsia="Times" w:hAnsi="Helvetica"/>
          <w:color w:val="FF0000"/>
          <w:sz w:val="22"/>
          <w:szCs w:val="22"/>
          <w:lang w:val="en-AU"/>
        </w:rPr>
        <w:t>(</w:t>
      </w:r>
      <w:bookmarkEnd w:id="3"/>
      <w:r w:rsidR="00F63FFC" w:rsidRPr="000463D0">
        <w:rPr>
          <w:rFonts w:ascii="Helvetica" w:eastAsia="Times" w:hAnsi="Helvetica"/>
          <w:color w:val="FF0000"/>
          <w:sz w:val="22"/>
          <w:szCs w:val="22"/>
          <w:lang w:val="en-AU"/>
        </w:rPr>
        <w:t>Name</w:t>
      </w:r>
      <w:r w:rsidRPr="000463D0">
        <w:rPr>
          <w:rFonts w:ascii="Helvetica" w:eastAsia="Times" w:hAnsi="Helvetica"/>
          <w:color w:val="FF0000"/>
          <w:sz w:val="22"/>
          <w:szCs w:val="22"/>
          <w:lang w:val="en-AU"/>
        </w:rPr>
        <w:t xml:space="preserve"> of self-insurer) </w:t>
      </w:r>
      <w:r w:rsidR="00AF2DA1" w:rsidRPr="00EA4185">
        <w:rPr>
          <w:rFonts w:ascii="Helvetica" w:eastAsia="Times" w:hAnsi="Helvetica"/>
          <w:sz w:val="22"/>
          <w:szCs w:val="22"/>
          <w:lang w:val="en-AU"/>
        </w:rPr>
        <w:t>is registered as a</w:t>
      </w:r>
      <w:r w:rsidR="00AF2DA1">
        <w:rPr>
          <w:rFonts w:ascii="Helvetica" w:eastAsia="Times" w:hAnsi="Helvetica"/>
          <w:color w:val="FF0000"/>
          <w:sz w:val="22"/>
          <w:szCs w:val="22"/>
          <w:lang w:val="en-AU"/>
        </w:rPr>
        <w:t xml:space="preserve"> </w:t>
      </w:r>
      <w:r w:rsidR="00961661" w:rsidRPr="000463D0">
        <w:rPr>
          <w:rFonts w:ascii="Helvetica" w:eastAsia="Times" w:hAnsi="Helvetica"/>
          <w:sz w:val="22"/>
          <w:szCs w:val="22"/>
          <w:lang w:val="en-AU"/>
        </w:rPr>
        <w:t xml:space="preserve">self-insured </w:t>
      </w:r>
      <w:r w:rsidR="00AF2DA1">
        <w:rPr>
          <w:rFonts w:ascii="Helvetica" w:eastAsia="Times" w:hAnsi="Helvetica"/>
          <w:sz w:val="22"/>
          <w:szCs w:val="22"/>
          <w:lang w:val="en-AU"/>
        </w:rPr>
        <w:t xml:space="preserve">employer until </w:t>
      </w:r>
      <w:r w:rsidR="00AF2DA1" w:rsidRPr="00864BBD">
        <w:rPr>
          <w:rFonts w:ascii="Helvetica" w:eastAsia="Times" w:hAnsi="Helvetica"/>
          <w:color w:val="FF0000"/>
          <w:sz w:val="22"/>
          <w:szCs w:val="22"/>
          <w:lang w:val="en-AU"/>
        </w:rPr>
        <w:t>(date of self-insurance registration expiry)</w:t>
      </w:r>
      <w:r w:rsidR="00AF2DA1">
        <w:rPr>
          <w:rFonts w:ascii="Helvetica" w:eastAsia="Times" w:hAnsi="Helvetica"/>
          <w:sz w:val="22"/>
          <w:szCs w:val="22"/>
          <w:lang w:val="en-AU"/>
        </w:rPr>
        <w:t xml:space="preserve">. </w:t>
      </w:r>
    </w:p>
    <w:p w14:paraId="6834E48D" w14:textId="77777777" w:rsidR="00AF2DA1" w:rsidRDefault="00AF2DA1" w:rsidP="00500685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</w:p>
    <w:p w14:paraId="5030E936" w14:textId="36C5BAF9" w:rsidR="00F63FFC" w:rsidRDefault="00F63FFC" w:rsidP="00500685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  <w:r>
        <w:rPr>
          <w:rFonts w:ascii="Helvetica" w:eastAsia="Times" w:hAnsi="Helvetica"/>
          <w:sz w:val="22"/>
          <w:szCs w:val="22"/>
          <w:lang w:val="en-AU"/>
        </w:rPr>
        <w:t>Pursuant</w:t>
      </w:r>
      <w:r w:rsidR="00AF2DA1">
        <w:rPr>
          <w:rFonts w:ascii="Helvetica" w:eastAsia="Times" w:hAnsi="Helvetica"/>
          <w:sz w:val="22"/>
          <w:szCs w:val="22"/>
          <w:lang w:val="en-AU"/>
        </w:rPr>
        <w:t xml:space="preserve"> to Section 129</w:t>
      </w:r>
      <w:r>
        <w:rPr>
          <w:rFonts w:ascii="Helvetica" w:eastAsia="Times" w:hAnsi="Helvetica"/>
          <w:sz w:val="22"/>
          <w:szCs w:val="22"/>
          <w:lang w:val="en-AU"/>
        </w:rPr>
        <w:t xml:space="preserve"> (1) of the </w:t>
      </w:r>
      <w:r w:rsidRPr="00F63FFC">
        <w:rPr>
          <w:rFonts w:ascii="Helvetica" w:eastAsia="Times" w:hAnsi="Helvetica"/>
          <w:i/>
          <w:sz w:val="22"/>
          <w:szCs w:val="22"/>
          <w:lang w:val="en-AU"/>
        </w:rPr>
        <w:t>Return to Work Act 2014</w:t>
      </w:r>
      <w:r>
        <w:rPr>
          <w:rFonts w:ascii="Helvetica" w:eastAsia="Times" w:hAnsi="Helvetica"/>
          <w:sz w:val="22"/>
          <w:szCs w:val="22"/>
          <w:lang w:val="en-AU"/>
        </w:rPr>
        <w:t xml:space="preserve"> </w:t>
      </w:r>
      <w:r w:rsidRPr="00864BBD">
        <w:rPr>
          <w:rFonts w:ascii="Helvetica" w:eastAsia="Times" w:hAnsi="Helvetica"/>
          <w:color w:val="FF0000"/>
          <w:sz w:val="22"/>
          <w:szCs w:val="22"/>
          <w:lang w:val="en-AU"/>
        </w:rPr>
        <w:t>(Name of self-insurer)</w:t>
      </w:r>
      <w:r w:rsidRPr="00F63FFC">
        <w:rPr>
          <w:rFonts w:ascii="Helvetica" w:eastAsia="Times" w:hAnsi="Helvetica"/>
          <w:sz w:val="22"/>
          <w:szCs w:val="22"/>
          <w:lang w:val="en-AU"/>
        </w:rPr>
        <w:t xml:space="preserve"> </w:t>
      </w:r>
      <w:r w:rsidR="00EA4185">
        <w:rPr>
          <w:rFonts w:ascii="Helvetica" w:eastAsia="Times" w:hAnsi="Helvetica"/>
          <w:sz w:val="22"/>
          <w:szCs w:val="22"/>
          <w:lang w:val="en-AU"/>
        </w:rPr>
        <w:t xml:space="preserve">would like to </w:t>
      </w:r>
      <w:r w:rsidR="000C2C4B">
        <w:rPr>
          <w:rFonts w:ascii="Helvetica" w:eastAsia="Times" w:hAnsi="Helvetica"/>
          <w:sz w:val="22"/>
          <w:szCs w:val="22"/>
          <w:lang w:val="en-AU"/>
        </w:rPr>
        <w:t>apply</w:t>
      </w:r>
      <w:r>
        <w:rPr>
          <w:rFonts w:ascii="Helvetica" w:eastAsia="Times" w:hAnsi="Helvetica"/>
          <w:sz w:val="22"/>
          <w:szCs w:val="22"/>
          <w:lang w:val="en-AU"/>
        </w:rPr>
        <w:t xml:space="preserve"> for a period of registration as a self-insured employer beyond </w:t>
      </w:r>
      <w:r w:rsidRPr="00864BBD">
        <w:rPr>
          <w:rFonts w:ascii="Helvetica" w:eastAsia="Times" w:hAnsi="Helvetica"/>
          <w:color w:val="FF0000"/>
          <w:sz w:val="22"/>
          <w:szCs w:val="22"/>
          <w:lang w:val="en-AU"/>
        </w:rPr>
        <w:t>(date of</w:t>
      </w:r>
      <w:r w:rsidR="000C2C4B">
        <w:rPr>
          <w:rFonts w:ascii="Helvetica" w:eastAsia="Times" w:hAnsi="Helvetica"/>
          <w:color w:val="FF0000"/>
          <w:sz w:val="22"/>
          <w:szCs w:val="22"/>
          <w:lang w:val="en-AU"/>
        </w:rPr>
        <w:t xml:space="preserve"> current</w:t>
      </w:r>
      <w:r w:rsidRPr="00864BBD">
        <w:rPr>
          <w:rFonts w:ascii="Helvetica" w:eastAsia="Times" w:hAnsi="Helvetica"/>
          <w:color w:val="FF0000"/>
          <w:sz w:val="22"/>
          <w:szCs w:val="22"/>
          <w:lang w:val="en-AU"/>
        </w:rPr>
        <w:t xml:space="preserve"> expiry).</w:t>
      </w:r>
    </w:p>
    <w:p w14:paraId="7F6F9D59" w14:textId="77777777" w:rsidR="00F63FFC" w:rsidRDefault="00F63FFC" w:rsidP="00500685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</w:p>
    <w:p w14:paraId="77F44C46" w14:textId="77777777" w:rsidR="00F63FFC" w:rsidRDefault="00F63FFC" w:rsidP="00500685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  <w:r>
        <w:rPr>
          <w:rFonts w:ascii="Helvetica" w:eastAsia="Times" w:hAnsi="Helvetica"/>
          <w:sz w:val="22"/>
          <w:szCs w:val="22"/>
          <w:lang w:val="en-AU"/>
        </w:rPr>
        <w:t xml:space="preserve">The number of employees employed by </w:t>
      </w:r>
      <w:r w:rsidR="00864BBD" w:rsidRPr="00864BBD">
        <w:rPr>
          <w:rFonts w:ascii="Helvetica" w:eastAsia="Times" w:hAnsi="Helvetica"/>
          <w:color w:val="FF0000"/>
          <w:sz w:val="22"/>
          <w:szCs w:val="22"/>
          <w:lang w:val="en-AU"/>
        </w:rPr>
        <w:t>(Name of self-insurer)</w:t>
      </w:r>
      <w:r w:rsidR="00864BBD">
        <w:rPr>
          <w:rFonts w:ascii="Helvetica" w:eastAsia="Times" w:hAnsi="Helvetica"/>
          <w:sz w:val="22"/>
          <w:szCs w:val="22"/>
          <w:lang w:val="en-AU"/>
        </w:rPr>
        <w:t xml:space="preserve"> </w:t>
      </w:r>
      <w:r>
        <w:rPr>
          <w:rFonts w:ascii="Helvetica" w:eastAsia="Times" w:hAnsi="Helvetica"/>
          <w:sz w:val="22"/>
          <w:szCs w:val="22"/>
          <w:lang w:val="en-AU"/>
        </w:rPr>
        <w:t>and calculated in accordance with clause 3.5.4 (b) of the Code of conduct for self-insured</w:t>
      </w:r>
      <w:r w:rsidR="00864BBD">
        <w:rPr>
          <w:rFonts w:ascii="Helvetica" w:eastAsia="Times" w:hAnsi="Helvetica"/>
          <w:sz w:val="22"/>
          <w:szCs w:val="22"/>
          <w:lang w:val="en-AU"/>
        </w:rPr>
        <w:t xml:space="preserve"> employers is </w:t>
      </w:r>
      <w:r w:rsidRPr="00864BBD">
        <w:rPr>
          <w:rFonts w:ascii="Helvetica" w:eastAsia="Times" w:hAnsi="Helvetica"/>
          <w:color w:val="FF0000"/>
          <w:sz w:val="22"/>
          <w:szCs w:val="22"/>
          <w:lang w:val="en-AU"/>
        </w:rPr>
        <w:t>(enter number of employees)</w:t>
      </w:r>
    </w:p>
    <w:p w14:paraId="721F1DAD" w14:textId="77777777" w:rsidR="00F63FFC" w:rsidRDefault="00F63FFC" w:rsidP="00500685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</w:p>
    <w:p w14:paraId="2EC2669E" w14:textId="77777777" w:rsidR="004B5DB5" w:rsidRDefault="00864BBD" w:rsidP="00961661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  <w:r>
        <w:rPr>
          <w:rFonts w:ascii="Helvetica" w:eastAsia="Times" w:hAnsi="Helvetica"/>
          <w:sz w:val="22"/>
          <w:szCs w:val="22"/>
          <w:lang w:val="en-AU"/>
        </w:rPr>
        <w:t>In accordance with</w:t>
      </w:r>
      <w:r w:rsidR="00E00868">
        <w:rPr>
          <w:rFonts w:ascii="Helvetica" w:eastAsia="Times" w:hAnsi="Helvetica"/>
          <w:sz w:val="22"/>
          <w:szCs w:val="22"/>
          <w:lang w:val="en-AU"/>
        </w:rPr>
        <w:t xml:space="preserve"> clause 3.5.10</w:t>
      </w:r>
      <w:r>
        <w:rPr>
          <w:rFonts w:ascii="Helvetica" w:eastAsia="Times" w:hAnsi="Helvetica"/>
          <w:sz w:val="22"/>
          <w:szCs w:val="22"/>
          <w:lang w:val="en-AU"/>
        </w:rPr>
        <w:t xml:space="preserve"> </w:t>
      </w:r>
      <w:r w:rsidRPr="00864BBD">
        <w:rPr>
          <w:rFonts w:ascii="Helvetica" w:eastAsia="Times" w:hAnsi="Helvetica"/>
          <w:sz w:val="22"/>
          <w:szCs w:val="22"/>
          <w:lang w:val="en-AU"/>
        </w:rPr>
        <w:t xml:space="preserve">(Name of self-insurer) </w:t>
      </w:r>
      <w:r w:rsidR="00BF4EE5">
        <w:rPr>
          <w:rFonts w:ascii="Helvetica" w:eastAsia="Times" w:hAnsi="Helvetica"/>
          <w:sz w:val="22"/>
          <w:szCs w:val="22"/>
          <w:lang w:val="en-AU"/>
        </w:rPr>
        <w:t xml:space="preserve">has </w:t>
      </w:r>
      <w:r w:rsidR="00EA4185">
        <w:rPr>
          <w:rFonts w:ascii="Helvetica" w:eastAsia="Times" w:hAnsi="Helvetica"/>
          <w:sz w:val="22"/>
          <w:szCs w:val="22"/>
          <w:lang w:val="en-AU"/>
        </w:rPr>
        <w:t>sought the opinion of</w:t>
      </w:r>
      <w:r w:rsidR="00BF4EE5">
        <w:rPr>
          <w:rFonts w:ascii="Helvetica" w:eastAsia="Times" w:hAnsi="Helvetica"/>
          <w:sz w:val="22"/>
          <w:szCs w:val="22"/>
          <w:lang w:val="en-AU"/>
        </w:rPr>
        <w:t xml:space="preserve"> the relevant industrial a</w:t>
      </w:r>
      <w:r w:rsidR="00EA4185">
        <w:rPr>
          <w:rFonts w:ascii="Helvetica" w:eastAsia="Times" w:hAnsi="Helvetica"/>
          <w:sz w:val="22"/>
          <w:szCs w:val="22"/>
          <w:lang w:val="en-AU"/>
        </w:rPr>
        <w:t xml:space="preserve">ssociations </w:t>
      </w:r>
      <w:r w:rsidR="004B5DB5">
        <w:rPr>
          <w:rFonts w:ascii="Helvetica" w:eastAsia="Times" w:hAnsi="Helvetica"/>
          <w:sz w:val="22"/>
          <w:szCs w:val="22"/>
          <w:lang w:val="en-AU"/>
        </w:rPr>
        <w:t>in relation its</w:t>
      </w:r>
      <w:r w:rsidR="00EA4185">
        <w:rPr>
          <w:rFonts w:ascii="Helvetica" w:eastAsia="Times" w:hAnsi="Helvetica"/>
          <w:sz w:val="22"/>
          <w:szCs w:val="22"/>
          <w:lang w:val="en-AU"/>
        </w:rPr>
        <w:t xml:space="preserve"> application</w:t>
      </w:r>
      <w:r w:rsidR="004B5DB5">
        <w:rPr>
          <w:rFonts w:ascii="Helvetica" w:eastAsia="Times" w:hAnsi="Helvetica"/>
          <w:sz w:val="22"/>
          <w:szCs w:val="22"/>
          <w:lang w:val="en-AU"/>
        </w:rPr>
        <w:t xml:space="preserve"> for renewal</w:t>
      </w:r>
      <w:r w:rsidR="00EA4185">
        <w:rPr>
          <w:rFonts w:ascii="Helvetica" w:eastAsia="Times" w:hAnsi="Helvetica"/>
          <w:sz w:val="22"/>
          <w:szCs w:val="22"/>
          <w:lang w:val="en-AU"/>
        </w:rPr>
        <w:t xml:space="preserve">. </w:t>
      </w:r>
    </w:p>
    <w:p w14:paraId="72E77D1C" w14:textId="77777777" w:rsidR="004B5DB5" w:rsidRDefault="004B5DB5" w:rsidP="00961661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</w:p>
    <w:p w14:paraId="35B7807A" w14:textId="77777777" w:rsidR="00961661" w:rsidRPr="000463D0" w:rsidRDefault="004B5DB5" w:rsidP="00961661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  <w:r>
        <w:rPr>
          <w:rFonts w:ascii="Helvetica" w:eastAsia="Times" w:hAnsi="Helvetica"/>
          <w:sz w:val="22"/>
          <w:szCs w:val="22"/>
          <w:lang w:val="en-AU"/>
        </w:rPr>
        <w:t>Attached to this letter are copies of all correspondence to industrial associations and any responses received to date.</w:t>
      </w:r>
    </w:p>
    <w:p w14:paraId="5BC891F9" w14:textId="77777777" w:rsidR="00961661" w:rsidRPr="000463D0" w:rsidRDefault="00961661" w:rsidP="00961661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</w:p>
    <w:p w14:paraId="3894EC80" w14:textId="77777777" w:rsidR="00961661" w:rsidRPr="000463D0" w:rsidRDefault="00961661" w:rsidP="00961661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  <w:r w:rsidRPr="000463D0">
        <w:rPr>
          <w:rFonts w:ascii="Helvetica" w:eastAsia="Times" w:hAnsi="Helvetica"/>
          <w:sz w:val="22"/>
          <w:szCs w:val="22"/>
          <w:lang w:val="en-AU"/>
        </w:rPr>
        <w:t xml:space="preserve">Should you wish to discuss this matter, please do not hesitate to contact me on </w:t>
      </w:r>
      <w:r w:rsidR="004B5DB5">
        <w:rPr>
          <w:rFonts w:ascii="Helvetica" w:eastAsia="Times" w:hAnsi="Helvetica"/>
          <w:color w:val="FF0000"/>
          <w:sz w:val="22"/>
          <w:szCs w:val="22"/>
          <w:lang w:val="en-AU"/>
        </w:rPr>
        <w:t>XXXXXX</w:t>
      </w:r>
      <w:r w:rsidRPr="000463D0">
        <w:rPr>
          <w:rFonts w:ascii="Helvetica" w:eastAsia="Times" w:hAnsi="Helvetica"/>
          <w:color w:val="FF0000"/>
          <w:sz w:val="22"/>
          <w:szCs w:val="22"/>
          <w:lang w:val="en-AU"/>
        </w:rPr>
        <w:t xml:space="preserve"> </w:t>
      </w:r>
      <w:r w:rsidRPr="000463D0">
        <w:rPr>
          <w:rFonts w:ascii="Helvetica" w:eastAsia="Times" w:hAnsi="Helvetica"/>
          <w:sz w:val="22"/>
          <w:szCs w:val="22"/>
          <w:lang w:val="en-AU"/>
        </w:rPr>
        <w:t>or at</w:t>
      </w:r>
      <w:r w:rsidRPr="000463D0">
        <w:rPr>
          <w:rFonts w:ascii="Helvetica" w:eastAsia="Times" w:hAnsi="Helvetica"/>
          <w:color w:val="FF0000"/>
          <w:sz w:val="22"/>
          <w:szCs w:val="22"/>
          <w:lang w:val="en-AU"/>
        </w:rPr>
        <w:t xml:space="preserve"> </w:t>
      </w:r>
      <w:r w:rsidR="004B5DB5">
        <w:rPr>
          <w:rFonts w:ascii="Helvetica" w:eastAsia="Times" w:hAnsi="Helvetica"/>
          <w:color w:val="FF0000"/>
          <w:sz w:val="22"/>
          <w:szCs w:val="22"/>
          <w:lang w:val="en-AU"/>
        </w:rPr>
        <w:t>email address</w:t>
      </w:r>
    </w:p>
    <w:p w14:paraId="4441CBAF" w14:textId="77777777" w:rsidR="00961661" w:rsidRPr="000463D0" w:rsidRDefault="00961661" w:rsidP="00961661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</w:p>
    <w:p w14:paraId="2B2FC29B" w14:textId="77777777" w:rsidR="00961661" w:rsidRPr="000463D0" w:rsidRDefault="00961661" w:rsidP="00961661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  <w:r w:rsidRPr="000463D0">
        <w:rPr>
          <w:rFonts w:ascii="Helvetica" w:eastAsia="Times" w:hAnsi="Helvetica"/>
          <w:sz w:val="22"/>
          <w:szCs w:val="22"/>
          <w:lang w:val="en-AU"/>
        </w:rPr>
        <w:t xml:space="preserve">Yours </w:t>
      </w:r>
      <w:r w:rsidR="005665A9" w:rsidRPr="000463D0">
        <w:rPr>
          <w:rFonts w:ascii="Helvetica" w:eastAsia="Times" w:hAnsi="Helvetica"/>
          <w:sz w:val="22"/>
          <w:szCs w:val="22"/>
          <w:lang w:val="en-AU"/>
        </w:rPr>
        <w:t>sincerely</w:t>
      </w:r>
    </w:p>
    <w:p w14:paraId="62497977" w14:textId="77777777" w:rsidR="00961661" w:rsidRPr="000463D0" w:rsidRDefault="00961661" w:rsidP="00961661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</w:p>
    <w:p w14:paraId="37C5BD2C" w14:textId="77777777" w:rsidR="00961661" w:rsidRPr="000463D0" w:rsidRDefault="00961661" w:rsidP="00961661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</w:p>
    <w:p w14:paraId="1BB63A62" w14:textId="77777777" w:rsidR="00961661" w:rsidRPr="000463D0" w:rsidRDefault="00961661" w:rsidP="00961661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</w:p>
    <w:p w14:paraId="38EA73E1" w14:textId="77777777" w:rsidR="00961661" w:rsidRPr="000463D0" w:rsidRDefault="00961661" w:rsidP="00961661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</w:p>
    <w:p w14:paraId="156C5402" w14:textId="77777777" w:rsidR="00961661" w:rsidRPr="000463D0" w:rsidRDefault="004B5DB5" w:rsidP="00961661">
      <w:pPr>
        <w:spacing w:line="280" w:lineRule="exact"/>
        <w:rPr>
          <w:rFonts w:ascii="Helvetica" w:eastAsia="Times" w:hAnsi="Helvetica"/>
          <w:color w:val="FF0000"/>
          <w:sz w:val="22"/>
          <w:szCs w:val="22"/>
          <w:lang w:val="en-AU"/>
        </w:rPr>
      </w:pPr>
      <w:r>
        <w:rPr>
          <w:rFonts w:ascii="Helvetica" w:eastAsia="Times" w:hAnsi="Helvetica"/>
          <w:color w:val="FF0000"/>
          <w:sz w:val="22"/>
          <w:szCs w:val="22"/>
          <w:lang w:val="en-AU"/>
        </w:rPr>
        <w:t>NAME</w:t>
      </w:r>
    </w:p>
    <w:p w14:paraId="77DF9F53" w14:textId="77777777" w:rsidR="00961661" w:rsidRPr="000463D0" w:rsidRDefault="004B5DB5" w:rsidP="00961661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  <w:r>
        <w:rPr>
          <w:rFonts w:ascii="Helvetica" w:eastAsia="Times" w:hAnsi="Helvetica"/>
          <w:sz w:val="22"/>
          <w:szCs w:val="22"/>
          <w:lang w:val="en-AU"/>
        </w:rPr>
        <w:t>Title</w:t>
      </w:r>
    </w:p>
    <w:p w14:paraId="58F021BF" w14:textId="77777777" w:rsidR="00961661" w:rsidRPr="000463D0" w:rsidRDefault="004B5DB5" w:rsidP="00961661">
      <w:pPr>
        <w:rPr>
          <w:rFonts w:ascii="Helvetica" w:eastAsia="Times" w:hAnsi="Helvetica"/>
          <w:sz w:val="22"/>
          <w:szCs w:val="22"/>
          <w:lang w:val="en-AU"/>
        </w:rPr>
      </w:pPr>
      <w:r>
        <w:rPr>
          <w:rFonts w:ascii="Helvetica" w:eastAsia="Times" w:hAnsi="Helvetica"/>
          <w:sz w:val="22"/>
          <w:szCs w:val="22"/>
          <w:lang w:val="en-AU"/>
        </w:rPr>
        <w:t>Organisation</w:t>
      </w:r>
    </w:p>
    <w:p w14:paraId="0F4B7A20" w14:textId="77777777" w:rsidR="00E034C5" w:rsidRPr="000463D0" w:rsidRDefault="00E034C5" w:rsidP="00961661">
      <w:pPr>
        <w:rPr>
          <w:rFonts w:ascii="Helvetica" w:eastAsia="Times" w:hAnsi="Helvetica"/>
          <w:sz w:val="22"/>
          <w:szCs w:val="22"/>
          <w:lang w:val="en-AU"/>
        </w:rPr>
      </w:pPr>
    </w:p>
    <w:p w14:paraId="5D98DA04" w14:textId="77777777" w:rsidR="00E034C5" w:rsidRPr="00400FC6" w:rsidRDefault="004B5DB5" w:rsidP="00961661">
      <w:pPr>
        <w:rPr>
          <w:rFonts w:ascii="Helvetica" w:hAnsi="Helvetica"/>
          <w:lang w:val="en-AU"/>
        </w:rPr>
      </w:pPr>
      <w:r>
        <w:rPr>
          <w:rFonts w:ascii="Helvetica" w:eastAsia="Times" w:hAnsi="Helvetica"/>
          <w:sz w:val="22"/>
          <w:szCs w:val="22"/>
          <w:lang w:val="en-AU"/>
        </w:rPr>
        <w:t>Date</w:t>
      </w:r>
    </w:p>
    <w:sectPr w:rsidR="00E034C5" w:rsidRPr="00400FC6" w:rsidSect="00D13B0E"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C9BD0" w14:textId="77777777" w:rsidR="00744D3A" w:rsidRDefault="00744D3A" w:rsidP="004C03FF">
      <w:r>
        <w:separator/>
      </w:r>
    </w:p>
  </w:endnote>
  <w:endnote w:type="continuationSeparator" w:id="0">
    <w:p w14:paraId="4E960C97" w14:textId="77777777" w:rsidR="00744D3A" w:rsidRDefault="00744D3A" w:rsidP="004C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0B4BA" w14:textId="77777777" w:rsidR="00744D3A" w:rsidRDefault="00744D3A" w:rsidP="004C03FF">
      <w:r>
        <w:separator/>
      </w:r>
    </w:p>
  </w:footnote>
  <w:footnote w:type="continuationSeparator" w:id="0">
    <w:p w14:paraId="266CE93D" w14:textId="77777777" w:rsidR="00744D3A" w:rsidRDefault="00744D3A" w:rsidP="004C0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revisionView w:inkAnnotation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61"/>
    <w:rsid w:val="00040277"/>
    <w:rsid w:val="000463D0"/>
    <w:rsid w:val="000C2C4B"/>
    <w:rsid w:val="000F188A"/>
    <w:rsid w:val="00182208"/>
    <w:rsid w:val="001A779C"/>
    <w:rsid w:val="001B5E9A"/>
    <w:rsid w:val="001C273D"/>
    <w:rsid w:val="001C5EA0"/>
    <w:rsid w:val="001E333D"/>
    <w:rsid w:val="00205E1B"/>
    <w:rsid w:val="00253452"/>
    <w:rsid w:val="0028196C"/>
    <w:rsid w:val="002B02CB"/>
    <w:rsid w:val="003727C1"/>
    <w:rsid w:val="003B3632"/>
    <w:rsid w:val="003D657C"/>
    <w:rsid w:val="00400FC6"/>
    <w:rsid w:val="00491038"/>
    <w:rsid w:val="004B5DB5"/>
    <w:rsid w:val="004C03FF"/>
    <w:rsid w:val="004D5C49"/>
    <w:rsid w:val="00500685"/>
    <w:rsid w:val="00517373"/>
    <w:rsid w:val="005665A9"/>
    <w:rsid w:val="00644571"/>
    <w:rsid w:val="006F737B"/>
    <w:rsid w:val="00744D3A"/>
    <w:rsid w:val="007971A2"/>
    <w:rsid w:val="007A49E4"/>
    <w:rsid w:val="007C5FEC"/>
    <w:rsid w:val="007C6395"/>
    <w:rsid w:val="007C7DF7"/>
    <w:rsid w:val="00841FCC"/>
    <w:rsid w:val="00847CE3"/>
    <w:rsid w:val="00864BBD"/>
    <w:rsid w:val="00891F0F"/>
    <w:rsid w:val="008A3D34"/>
    <w:rsid w:val="008B463A"/>
    <w:rsid w:val="00931E2B"/>
    <w:rsid w:val="00961661"/>
    <w:rsid w:val="0097484F"/>
    <w:rsid w:val="0099202D"/>
    <w:rsid w:val="00A84CBD"/>
    <w:rsid w:val="00AC64AF"/>
    <w:rsid w:val="00AF2DA1"/>
    <w:rsid w:val="00B145C9"/>
    <w:rsid w:val="00B50CB5"/>
    <w:rsid w:val="00B607B9"/>
    <w:rsid w:val="00B80E49"/>
    <w:rsid w:val="00BC4DF6"/>
    <w:rsid w:val="00BF4EE5"/>
    <w:rsid w:val="00C068AC"/>
    <w:rsid w:val="00C61ECA"/>
    <w:rsid w:val="00C76151"/>
    <w:rsid w:val="00CB3E2E"/>
    <w:rsid w:val="00D13B0E"/>
    <w:rsid w:val="00D52CDB"/>
    <w:rsid w:val="00D8398F"/>
    <w:rsid w:val="00DE386F"/>
    <w:rsid w:val="00E00868"/>
    <w:rsid w:val="00E034C5"/>
    <w:rsid w:val="00E47FDD"/>
    <w:rsid w:val="00E93867"/>
    <w:rsid w:val="00EA4185"/>
    <w:rsid w:val="00EC07B3"/>
    <w:rsid w:val="00EE14DB"/>
    <w:rsid w:val="00F63FFC"/>
    <w:rsid w:val="00F72AEB"/>
    <w:rsid w:val="00F7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072693CA"/>
  <w15:docId w15:val="{5ADB9E00-17E0-43B0-AA20-069A3C9A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3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03F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03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3FF"/>
  </w:style>
  <w:style w:type="paragraph" w:styleId="Footer">
    <w:name w:val="footer"/>
    <w:basedOn w:val="Normal"/>
    <w:link w:val="FooterChar"/>
    <w:uiPriority w:val="99"/>
    <w:unhideWhenUsed/>
    <w:rsid w:val="004C03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asnna\Local%20Settings\Temporary%20Internet%20Files\Content.IE5\KWJUUCWJ\Letterhead_template_400KWS_corporate_colour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Letterhead_template_400KWS_corporate_colour[1].dot</Template>
  <TotalTime>0</TotalTime>
  <Pages>1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Renewal of Self-insurance registration</vt:lpstr>
    </vt:vector>
  </TitlesOfParts>
  <Company>ReturnToWorkSA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Renewal of Self-insurance registration</dc:title>
  <dc:creator>ReturnToWorkSA</dc:creator>
  <cp:keywords>Application, renewal, self-insurance employee numbers</cp:keywords>
  <dc:description>This document is a template available for a self-insured employer to use. Application for renewal is a legisaltive requriement.</dc:description>
  <cp:lastModifiedBy>Robin Shaw (SISA)</cp:lastModifiedBy>
  <cp:revision>2</cp:revision>
  <cp:lastPrinted>2013-10-03T22:36:00Z</cp:lastPrinted>
  <dcterms:created xsi:type="dcterms:W3CDTF">2015-10-30T02:48:00Z</dcterms:created>
  <dcterms:modified xsi:type="dcterms:W3CDTF">2015-10-30T02:48:00Z</dcterms:modified>
  <cp:category>letterhead</cp:category>
</cp:coreProperties>
</file>